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6" w:type="dxa"/>
        <w:tblInd w:w="392" w:type="dxa"/>
        <w:tblLayout w:type="fixed"/>
        <w:tblLook w:val="04A0" w:firstRow="1" w:lastRow="0" w:firstColumn="1" w:lastColumn="0" w:noHBand="0" w:noVBand="1"/>
      </w:tblPr>
      <w:tblGrid>
        <w:gridCol w:w="968"/>
        <w:gridCol w:w="45"/>
        <w:gridCol w:w="1066"/>
        <w:gridCol w:w="76"/>
        <w:gridCol w:w="1115"/>
        <w:gridCol w:w="622"/>
        <w:gridCol w:w="569"/>
        <w:gridCol w:w="406"/>
        <w:gridCol w:w="1062"/>
        <w:gridCol w:w="35"/>
        <w:gridCol w:w="797"/>
        <w:gridCol w:w="1371"/>
        <w:gridCol w:w="821"/>
        <w:gridCol w:w="686"/>
        <w:gridCol w:w="1237"/>
      </w:tblGrid>
      <w:tr w:rsidR="003F01D8" w:rsidRPr="00226134" w14:paraId="2C9027F4" w14:textId="77777777" w:rsidTr="00E624BA">
        <w:trPr>
          <w:trHeight w:val="234"/>
        </w:trPr>
        <w:tc>
          <w:tcPr>
            <w:tcW w:w="101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4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1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03"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797"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19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2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624BA">
        <w:trPr>
          <w:trHeight w:val="122"/>
        </w:trPr>
        <w:tc>
          <w:tcPr>
            <w:tcW w:w="1013"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97"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9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2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624BA">
        <w:trPr>
          <w:trHeight w:val="367"/>
        </w:trPr>
        <w:tc>
          <w:tcPr>
            <w:tcW w:w="101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4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1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03"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97"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624BA">
        <w:trPr>
          <w:trHeight w:val="103"/>
        </w:trPr>
        <w:tc>
          <w:tcPr>
            <w:tcW w:w="1013"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E157A9D" w:rsidR="00F66A54" w:rsidRDefault="00E624B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Centria UAS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15"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4C9AA06" w:rsidR="00F66A54" w:rsidRPr="00B343CD" w:rsidRDefault="00E624B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Partnership and Exchange</w:t>
            </w: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1C79D0" w:rsidR="00F66A54" w:rsidRPr="00B343CD" w:rsidRDefault="00E624B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KOKKOLA05</w:t>
            </w:r>
          </w:p>
        </w:tc>
        <w:tc>
          <w:tcPr>
            <w:tcW w:w="150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8B3E8B5" w:rsidR="00F66A54" w:rsidRPr="00B343CD" w:rsidRDefault="00E624B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Talonpojankatu</w:t>
            </w:r>
            <w:proofErr w:type="spellEnd"/>
            <w:r>
              <w:rPr>
                <w:rFonts w:ascii="Calibri" w:eastAsia="Times New Roman" w:hAnsi="Calibri" w:cs="Times New Roman"/>
                <w:color w:val="000000"/>
                <w:sz w:val="16"/>
                <w:szCs w:val="16"/>
                <w:lang w:val="fr-BE" w:eastAsia="en-GB"/>
              </w:rPr>
              <w:t xml:space="preserve"> 2, 67100, Kokkola</w:t>
            </w:r>
          </w:p>
        </w:tc>
        <w:tc>
          <w:tcPr>
            <w:tcW w:w="797"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F868532" w:rsidR="00F66A54" w:rsidRPr="00B343CD" w:rsidRDefault="00E624B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Finland</w:t>
            </w:r>
            <w:proofErr w:type="spellEnd"/>
            <w:r>
              <w:rPr>
                <w:rFonts w:ascii="Calibri" w:eastAsia="Times New Roman" w:hAnsi="Calibri" w:cs="Times New Roman"/>
                <w:color w:val="000000"/>
                <w:sz w:val="16"/>
                <w:szCs w:val="16"/>
                <w:lang w:val="fr-BE" w:eastAsia="en-GB"/>
              </w:rPr>
              <w:t>, FI</w:t>
            </w:r>
          </w:p>
        </w:tc>
        <w:tc>
          <w:tcPr>
            <w:tcW w:w="411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3E9D4E3" w:rsidR="00F66A54" w:rsidRPr="00B343CD" w:rsidRDefault="00E624B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Jyrki Rajala, </w:t>
            </w:r>
            <w:hyperlink r:id="rId11" w:history="1">
              <w:r w:rsidRPr="007444F0">
                <w:rPr>
                  <w:rStyle w:val="Hyperlink"/>
                  <w:rFonts w:ascii="Calibri" w:eastAsia="Times New Roman" w:hAnsi="Calibri" w:cs="Times New Roman"/>
                  <w:sz w:val="16"/>
                  <w:szCs w:val="16"/>
                  <w:lang w:val="fr-BE" w:eastAsia="en-GB"/>
                </w:rPr>
                <w:t>jyrki.rajala@centria.fi</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i-FI" w:eastAsia="en-GB"/>
              </w:rPr>
              <w:t>+358408095380</w:t>
            </w:r>
          </w:p>
        </w:tc>
      </w:tr>
      <w:tr w:rsidR="00CF1B79" w:rsidRPr="00226134" w14:paraId="2C90281F" w14:textId="77777777" w:rsidTr="00E624BA">
        <w:trPr>
          <w:trHeight w:val="210"/>
        </w:trPr>
        <w:tc>
          <w:tcPr>
            <w:tcW w:w="1013"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4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1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9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03"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97"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9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2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624BA">
        <w:trPr>
          <w:trHeight w:val="311"/>
        </w:trPr>
        <w:tc>
          <w:tcPr>
            <w:tcW w:w="1013"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9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03"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97"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A20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A20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9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2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137EAF" w:rsidRPr="00226134" w14:paraId="2C902833" w14:textId="77777777" w:rsidTr="000D6102">
        <w:trPr>
          <w:trHeight w:val="133"/>
        </w:trPr>
        <w:tc>
          <w:tcPr>
            <w:tcW w:w="1087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0D6102">
        <w:trPr>
          <w:trHeight w:val="98"/>
        </w:trPr>
        <w:tc>
          <w:tcPr>
            <w:tcW w:w="9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08"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0D6102">
        <w:trPr>
          <w:trHeight w:val="187"/>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624BA">
        <w:trPr>
          <w:trHeight w:val="168"/>
        </w:trPr>
        <w:tc>
          <w:tcPr>
            <w:tcW w:w="5964"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12"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0D6102">
        <w:trPr>
          <w:trHeight w:val="123"/>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0D6102">
        <w:trPr>
          <w:trHeight w:val="123"/>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0D6102">
        <w:trPr>
          <w:trHeight w:val="123"/>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D6102">
        <w:trPr>
          <w:trHeight w:val="123"/>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D6102">
        <w:trPr>
          <w:trHeight w:val="123"/>
        </w:trPr>
        <w:tc>
          <w:tcPr>
            <w:tcW w:w="1087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624BA">
        <w:trPr>
          <w:trHeight w:val="74"/>
        </w:trPr>
        <w:tc>
          <w:tcPr>
            <w:tcW w:w="9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11"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1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5"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2"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32"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7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07"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37"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0D6102">
        <w:trPr>
          <w:trHeight w:val="326"/>
        </w:trPr>
        <w:tc>
          <w:tcPr>
            <w:tcW w:w="1087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870" w:type="dxa"/>
        <w:tblInd w:w="392" w:type="dxa"/>
        <w:tblLayout w:type="fixed"/>
        <w:tblLook w:val="04A0" w:firstRow="1" w:lastRow="0" w:firstColumn="1" w:lastColumn="0" w:noHBand="0" w:noVBand="1"/>
      </w:tblPr>
      <w:tblGrid>
        <w:gridCol w:w="3342"/>
        <w:gridCol w:w="1533"/>
        <w:gridCol w:w="1114"/>
        <w:gridCol w:w="1672"/>
        <w:gridCol w:w="974"/>
        <w:gridCol w:w="2235"/>
      </w:tblGrid>
      <w:tr w:rsidR="000A220B" w:rsidRPr="001B621C" w14:paraId="2C902874" w14:textId="77777777" w:rsidTr="000D6102">
        <w:trPr>
          <w:trHeight w:val="22"/>
        </w:trPr>
        <w:tc>
          <w:tcPr>
            <w:tcW w:w="1087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382" w:type="dxa"/>
              <w:tblInd w:w="18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21"/>
              <w:gridCol w:w="6961"/>
            </w:tblGrid>
            <w:tr w:rsidR="0047148C" w:rsidRPr="001B621C" w14:paraId="2C902860" w14:textId="77777777" w:rsidTr="000D6102">
              <w:trPr>
                <w:trHeight w:val="38"/>
              </w:trPr>
              <w:tc>
                <w:tcPr>
                  <w:tcW w:w="3421"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696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0D6102">
              <w:trPr>
                <w:trHeight w:val="35"/>
              </w:trPr>
              <w:tc>
                <w:tcPr>
                  <w:tcW w:w="10382"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0D6102">
              <w:trPr>
                <w:trHeight w:val="35"/>
              </w:trPr>
              <w:tc>
                <w:tcPr>
                  <w:tcW w:w="10382"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382" w:type="dxa"/>
              <w:tblInd w:w="18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59"/>
              <w:gridCol w:w="1534"/>
              <w:gridCol w:w="6489"/>
            </w:tblGrid>
            <w:tr w:rsidR="00CF3080" w:rsidRPr="001B621C" w14:paraId="2C902868" w14:textId="77777777" w:rsidTr="000D6102">
              <w:trPr>
                <w:trHeight w:val="40"/>
              </w:trPr>
              <w:tc>
                <w:tcPr>
                  <w:tcW w:w="3893"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88"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0D6102">
              <w:trPr>
                <w:trHeight w:val="20"/>
              </w:trPr>
              <w:tc>
                <w:tcPr>
                  <w:tcW w:w="2359"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22"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0D6102">
              <w:trPr>
                <w:trHeight w:val="35"/>
              </w:trPr>
              <w:tc>
                <w:tcPr>
                  <w:tcW w:w="10382"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0D6102">
              <w:trPr>
                <w:trHeight w:val="35"/>
              </w:trPr>
              <w:tc>
                <w:tcPr>
                  <w:tcW w:w="10382"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0D6102">
              <w:trPr>
                <w:trHeight w:val="35"/>
              </w:trPr>
              <w:tc>
                <w:tcPr>
                  <w:tcW w:w="10382"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82" w:type="dxa"/>
              <w:tblInd w:w="180"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191"/>
              <w:gridCol w:w="5191"/>
            </w:tblGrid>
            <w:tr w:rsidR="0021173F" w:rsidRPr="001B621C" w14:paraId="65E3B612" w14:textId="77777777" w:rsidTr="000D6102">
              <w:trPr>
                <w:trHeight w:val="35"/>
              </w:trPr>
              <w:tc>
                <w:tcPr>
                  <w:tcW w:w="5191"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91"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0D6102">
              <w:trPr>
                <w:trHeight w:val="35"/>
              </w:trPr>
              <w:tc>
                <w:tcPr>
                  <w:tcW w:w="10382"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382" w:type="dxa"/>
              <w:tblInd w:w="18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191"/>
              <w:gridCol w:w="5191"/>
            </w:tblGrid>
            <w:tr w:rsidR="00AE5ED5" w:rsidRPr="001B621C" w14:paraId="6E6B7DE8" w14:textId="77777777" w:rsidTr="000D6102">
              <w:trPr>
                <w:trHeight w:val="35"/>
              </w:trPr>
              <w:tc>
                <w:tcPr>
                  <w:tcW w:w="5191" w:type="dxa"/>
                  <w:tcBorders>
                    <w:top w:val="single" w:sz="8" w:space="0" w:color="auto"/>
                    <w:bottom w:val="single" w:sz="8" w:space="0" w:color="auto"/>
                  </w:tcBorders>
                  <w:shd w:val="clear" w:color="auto" w:fill="auto"/>
                  <w:vAlign w:val="center"/>
                </w:tcPr>
                <w:p w14:paraId="09214376" w14:textId="5C6A1B5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4F2F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91"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0D6102">
              <w:trPr>
                <w:trHeight w:val="35"/>
              </w:trPr>
              <w:tc>
                <w:tcPr>
                  <w:tcW w:w="10382"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0D6102">
        <w:trPr>
          <w:trHeight w:val="317"/>
        </w:trPr>
        <w:tc>
          <w:tcPr>
            <w:tcW w:w="1087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382" w:type="dxa"/>
              <w:tblInd w:w="18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899"/>
              <w:gridCol w:w="1769"/>
              <w:gridCol w:w="2714"/>
            </w:tblGrid>
            <w:tr w:rsidR="00911FCC" w:rsidRPr="001B621C" w14:paraId="2C902878" w14:textId="77777777" w:rsidTr="000D6102">
              <w:trPr>
                <w:trHeight w:val="38"/>
              </w:trPr>
              <w:tc>
                <w:tcPr>
                  <w:tcW w:w="7668"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13"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0D6102">
              <w:trPr>
                <w:trHeight w:val="20"/>
              </w:trPr>
              <w:tc>
                <w:tcPr>
                  <w:tcW w:w="10382"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0D6102">
              <w:trPr>
                <w:trHeight w:val="35"/>
              </w:trPr>
              <w:tc>
                <w:tcPr>
                  <w:tcW w:w="5899"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482"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0D6102">
              <w:trPr>
                <w:trHeight w:val="35"/>
              </w:trPr>
              <w:tc>
                <w:tcPr>
                  <w:tcW w:w="10382"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0D6102">
              <w:trPr>
                <w:trHeight w:val="53"/>
              </w:trPr>
              <w:tc>
                <w:tcPr>
                  <w:tcW w:w="10382"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0D6102">
              <w:trPr>
                <w:trHeight w:val="50"/>
              </w:trPr>
              <w:tc>
                <w:tcPr>
                  <w:tcW w:w="10382"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0D6102">
        <w:trPr>
          <w:trHeight w:val="119"/>
        </w:trPr>
        <w:tc>
          <w:tcPr>
            <w:tcW w:w="1087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D6102">
        <w:trPr>
          <w:trHeight w:val="57"/>
        </w:trPr>
        <w:tc>
          <w:tcPr>
            <w:tcW w:w="33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3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1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672"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7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D6102">
        <w:trPr>
          <w:trHeight w:val="54"/>
        </w:trPr>
        <w:tc>
          <w:tcPr>
            <w:tcW w:w="334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3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1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672"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3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0D6102">
        <w:trPr>
          <w:trHeight w:val="55"/>
        </w:trPr>
        <w:tc>
          <w:tcPr>
            <w:tcW w:w="334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3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1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72"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3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0D6102">
        <w:trPr>
          <w:trHeight w:val="52"/>
        </w:trPr>
        <w:tc>
          <w:tcPr>
            <w:tcW w:w="334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3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1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72"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7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3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0831" w:type="dxa"/>
        <w:tblInd w:w="392" w:type="dxa"/>
        <w:tblLayout w:type="fixed"/>
        <w:tblLook w:val="04A0" w:firstRow="1" w:lastRow="0" w:firstColumn="1" w:lastColumn="0" w:noHBand="0" w:noVBand="1"/>
      </w:tblPr>
      <w:tblGrid>
        <w:gridCol w:w="968"/>
        <w:gridCol w:w="4447"/>
        <w:gridCol w:w="5416"/>
      </w:tblGrid>
      <w:tr w:rsidR="008626A2" w:rsidRPr="001B621C" w14:paraId="2C9028AE" w14:textId="77777777" w:rsidTr="000D6102">
        <w:trPr>
          <w:trHeight w:val="100"/>
        </w:trPr>
        <w:tc>
          <w:tcPr>
            <w:tcW w:w="968"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862"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0D6102">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0D6102">
        <w:trPr>
          <w:trHeight w:val="170"/>
        </w:trPr>
        <w:tc>
          <w:tcPr>
            <w:tcW w:w="5415"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415"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0D6102">
        <w:trPr>
          <w:trHeight w:val="125"/>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0D6102">
        <w:trPr>
          <w:trHeight w:val="125"/>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0D6102">
        <w:trPr>
          <w:trHeight w:val="125"/>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0D6102">
        <w:trPr>
          <w:trHeight w:val="125"/>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0828" w:type="dxa"/>
        <w:tblInd w:w="392" w:type="dxa"/>
        <w:tblLayout w:type="fixed"/>
        <w:tblLook w:val="04A0" w:firstRow="1" w:lastRow="0" w:firstColumn="1" w:lastColumn="0" w:noHBand="0" w:noVBand="1"/>
      </w:tblPr>
      <w:tblGrid>
        <w:gridCol w:w="10828"/>
      </w:tblGrid>
      <w:tr w:rsidR="00F449D0" w:rsidRPr="001B621C" w14:paraId="2C9028CB" w14:textId="77777777" w:rsidTr="000D6102">
        <w:trPr>
          <w:trHeight w:val="70"/>
        </w:trPr>
        <w:tc>
          <w:tcPr>
            <w:tcW w:w="1082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D6102">
        <w:trPr>
          <w:trHeight w:val="170"/>
        </w:trPr>
        <w:tc>
          <w:tcPr>
            <w:tcW w:w="1082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D6102">
        <w:trPr>
          <w:trHeight w:val="170"/>
        </w:trPr>
        <w:tc>
          <w:tcPr>
            <w:tcW w:w="1082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D6102">
        <w:trPr>
          <w:trHeight w:val="170"/>
        </w:trPr>
        <w:tc>
          <w:tcPr>
            <w:tcW w:w="1082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D6102">
        <w:trPr>
          <w:trHeight w:val="170"/>
        </w:trPr>
        <w:tc>
          <w:tcPr>
            <w:tcW w:w="1082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D6102">
        <w:trPr>
          <w:trHeight w:val="125"/>
        </w:trPr>
        <w:tc>
          <w:tcPr>
            <w:tcW w:w="1082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0573" w14:textId="77777777" w:rsidR="00BD51AA" w:rsidRDefault="00BD51AA" w:rsidP="00261299">
      <w:pPr>
        <w:spacing w:after="0" w:line="240" w:lineRule="auto"/>
      </w:pPr>
      <w:r>
        <w:separator/>
      </w:r>
    </w:p>
  </w:endnote>
  <w:endnote w:type="continuationSeparator" w:id="0">
    <w:p w14:paraId="454CC277" w14:textId="77777777" w:rsidR="00BD51AA" w:rsidRDefault="00BD51AA" w:rsidP="00261299">
      <w:pPr>
        <w:spacing w:after="0" w:line="240" w:lineRule="auto"/>
      </w:pPr>
      <w:r>
        <w:continuationSeparator/>
      </w:r>
    </w:p>
  </w:endnote>
  <w:endnote w:type="continuationNotice" w:id="1">
    <w:p w14:paraId="56B5DD50" w14:textId="77777777" w:rsidR="00BD51AA" w:rsidRDefault="00BD51A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C2CE1F" w:rsidR="00EF3842" w:rsidRDefault="005D3B1B">
        <w:pPr>
          <w:pStyle w:val="Footer"/>
          <w:jc w:val="center"/>
        </w:pPr>
        <w:r>
          <w:rPr>
            <w:noProof/>
          </w:rPr>
          <w:drawing>
            <wp:anchor distT="0" distB="0" distL="114300" distR="114300" simplePos="0" relativeHeight="251662339" behindDoc="1" locked="0" layoutInCell="1" allowOverlap="1" wp14:anchorId="5BBA0BC5" wp14:editId="2711A380">
              <wp:simplePos x="0" y="0"/>
              <wp:positionH relativeFrom="column">
                <wp:posOffset>2767330</wp:posOffset>
              </wp:positionH>
              <wp:positionV relativeFrom="paragraph">
                <wp:posOffset>13335</wp:posOffset>
              </wp:positionV>
              <wp:extent cx="1655445" cy="586740"/>
              <wp:effectExtent l="0" t="0" r="1905" b="3810"/>
              <wp:wrapTight wrapText="bothSides">
                <wp:wrapPolygon edited="0">
                  <wp:start x="0" y="0"/>
                  <wp:lineTo x="0" y="21039"/>
                  <wp:lineTo x="21376" y="21039"/>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586740"/>
                      </a:xfrm>
                      <a:prstGeom prst="rect">
                        <a:avLst/>
                      </a:prstGeom>
                      <a:noFill/>
                    </pic:spPr>
                  </pic:pic>
                </a:graphicData>
              </a:graphic>
              <wp14:sizeRelH relativeFrom="margin">
                <wp14:pctWidth>0</wp14:pctWidth>
              </wp14:sizeRelH>
              <wp14:sizeRelV relativeFrom="margin">
                <wp14:pctHeight>0</wp14:pctHeight>
              </wp14:sizeRelV>
            </wp:anchor>
          </w:drawing>
        </w:r>
        <w:r w:rsidR="00EF3842">
          <w:fldChar w:fldCharType="begin"/>
        </w:r>
        <w:r w:rsidR="00EF3842">
          <w:instrText xml:space="preserve"> PAGE   \* MERGEFORMAT </w:instrText>
        </w:r>
        <w:r w:rsidR="00EF3842">
          <w:fldChar w:fldCharType="separate"/>
        </w:r>
        <w:r w:rsidR="00855132">
          <w:rPr>
            <w:noProof/>
          </w:rPr>
          <w:t>1</w:t>
        </w:r>
        <w:r w:rsidR="00EF3842">
          <w:rPr>
            <w:noProof/>
          </w:rPr>
          <w:fldChar w:fldCharType="end"/>
        </w:r>
      </w:p>
    </w:sdtContent>
  </w:sdt>
  <w:p w14:paraId="76DE905B" w14:textId="0835A9E1"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85E5" w14:textId="77777777" w:rsidR="00BD51AA" w:rsidRDefault="00BD51AA" w:rsidP="00261299">
      <w:pPr>
        <w:spacing w:after="0" w:line="240" w:lineRule="auto"/>
      </w:pPr>
      <w:r>
        <w:separator/>
      </w:r>
    </w:p>
  </w:footnote>
  <w:footnote w:type="continuationSeparator" w:id="0">
    <w:p w14:paraId="670CDAAA" w14:textId="77777777" w:rsidR="00BD51AA" w:rsidRDefault="00BD51AA" w:rsidP="00261299">
      <w:pPr>
        <w:spacing w:after="0" w:line="240" w:lineRule="auto"/>
      </w:pPr>
      <w:r>
        <w:continuationSeparator/>
      </w:r>
    </w:p>
  </w:footnote>
  <w:footnote w:type="continuationNotice" w:id="1">
    <w:p w14:paraId="368777F1" w14:textId="77777777" w:rsidR="00BD51AA" w:rsidRDefault="00BD5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18CED20F" w:rsidR="00EF3842" w:rsidRDefault="005D3B1B">
    <w:pPr>
      <w:pStyle w:val="Header"/>
    </w:pPr>
    <w:r>
      <w:rPr>
        <w:noProof/>
      </w:rPr>
      <w:drawing>
        <wp:anchor distT="0" distB="0" distL="114300" distR="114300" simplePos="0" relativeHeight="251660291" behindDoc="1" locked="0" layoutInCell="1" allowOverlap="1" wp14:anchorId="427B68C6" wp14:editId="63ED2B62">
          <wp:simplePos x="0" y="0"/>
          <wp:positionH relativeFrom="column">
            <wp:posOffset>481965</wp:posOffset>
          </wp:positionH>
          <wp:positionV relativeFrom="paragraph">
            <wp:posOffset>354330</wp:posOffset>
          </wp:positionV>
          <wp:extent cx="1235075" cy="438150"/>
          <wp:effectExtent l="0" t="0" r="3175" b="0"/>
          <wp:wrapTight wrapText="bothSides">
            <wp:wrapPolygon edited="0">
              <wp:start x="0" y="0"/>
              <wp:lineTo x="0" y="20661"/>
              <wp:lineTo x="21322" y="20661"/>
              <wp:lineTo x="213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438150"/>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en-GB" w:eastAsia="en-GB"/>
      </w:rPr>
      <w:drawing>
        <wp:anchor distT="0" distB="0" distL="114300" distR="114300" simplePos="0" relativeHeight="251658242" behindDoc="0" locked="0" layoutInCell="1" allowOverlap="1" wp14:anchorId="2C90294A" wp14:editId="43CD443B">
          <wp:simplePos x="0" y="0"/>
          <wp:positionH relativeFrom="column">
            <wp:posOffset>490220</wp:posOffset>
          </wp:positionH>
          <wp:positionV relativeFrom="paragraph">
            <wp:posOffset>31115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en-GB" w:eastAsia="en-GB"/>
      </w:rPr>
      <mc:AlternateContent>
        <mc:Choice Requires="wps">
          <w:drawing>
            <wp:anchor distT="0" distB="0" distL="114300" distR="114300" simplePos="0" relativeHeight="251658243" behindDoc="0" locked="0" layoutInCell="1" allowOverlap="1" wp14:anchorId="32AC7814" wp14:editId="3C300ADE">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AF60" w14:textId="77777777" w:rsidR="005D3B1B" w:rsidRDefault="005D3B1B" w:rsidP="00687C4A">
                          <w:pPr>
                            <w:tabs>
                              <w:tab w:val="left" w:pos="3119"/>
                            </w:tabs>
                            <w:spacing w:after="0" w:line="240" w:lineRule="auto"/>
                            <w:jc w:val="right"/>
                            <w:rPr>
                              <w:rFonts w:ascii="Verdana" w:hAnsi="Verdana"/>
                              <w:b/>
                              <w:color w:val="003CB4"/>
                              <w:sz w:val="16"/>
                              <w:szCs w:val="16"/>
                              <w:lang w:val="en-GB"/>
                            </w:rPr>
                          </w:pPr>
                        </w:p>
                        <w:p w14:paraId="74EB10AD" w14:textId="6C757F54"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F2447FD" w14:textId="734EC5A6" w:rsidR="00EF3842" w:rsidRPr="005D3B1B" w:rsidRDefault="00EF3842" w:rsidP="005D3B1B">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1CC39F8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2A2AF60" w14:textId="77777777" w:rsidR="005D3B1B" w:rsidRDefault="005D3B1B" w:rsidP="00687C4A">
                    <w:pPr>
                      <w:tabs>
                        <w:tab w:val="left" w:pos="3119"/>
                      </w:tabs>
                      <w:spacing w:after="0" w:line="240" w:lineRule="auto"/>
                      <w:jc w:val="right"/>
                      <w:rPr>
                        <w:rFonts w:ascii="Verdana" w:hAnsi="Verdana"/>
                        <w:b/>
                        <w:color w:val="003CB4"/>
                        <w:sz w:val="16"/>
                        <w:szCs w:val="16"/>
                        <w:lang w:val="en-GB"/>
                      </w:rPr>
                    </w:pPr>
                  </w:p>
                  <w:p w14:paraId="74EB10AD" w14:textId="6C757F54"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F2447FD" w14:textId="734EC5A6" w:rsidR="00EF3842" w:rsidRPr="005D3B1B" w:rsidRDefault="00EF3842" w:rsidP="005D3B1B">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1CC39F8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0A4"/>
    <w:rsid w:val="000A220B"/>
    <w:rsid w:val="000B0109"/>
    <w:rsid w:val="000B4637"/>
    <w:rsid w:val="000B6A2D"/>
    <w:rsid w:val="000C3A10"/>
    <w:rsid w:val="000C53DC"/>
    <w:rsid w:val="000D0ADC"/>
    <w:rsid w:val="000D40CC"/>
    <w:rsid w:val="000D4FA7"/>
    <w:rsid w:val="000D6102"/>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2FAE"/>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3B1B"/>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51AA"/>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4BA"/>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E6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yrki.rajala@centri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www.w3.org/XML/1998/namespace"/>
    <ds:schemaRef ds:uri="cfd06d9f-862c-4359-9a69-c66ff689f26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F04AA-2D4A-40BF-A3B8-5AE5F0F8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758</Words>
  <Characters>6144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Jyrki Rajala</cp:lastModifiedBy>
  <cp:revision>6</cp:revision>
  <cp:lastPrinted>2015-04-10T09:51:00Z</cp:lastPrinted>
  <dcterms:created xsi:type="dcterms:W3CDTF">2020-09-14T10:37:00Z</dcterms:created>
  <dcterms:modified xsi:type="dcterms:W3CDTF">2021-05-10T11:53:00Z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